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EF4A" w14:textId="77777777" w:rsidR="0023586A" w:rsidRPr="001D7549" w:rsidRDefault="003C508A" w:rsidP="00D93F79">
      <w:pPr>
        <w:pStyle w:val="berschrift2"/>
        <w:rPr>
          <w:color w:val="auto"/>
          <w:lang w:val="fr-CH"/>
        </w:rPr>
      </w:pPr>
      <w:r w:rsidRPr="001D7549">
        <w:rPr>
          <w:color w:val="auto"/>
          <w:lang w:val="fr-CH"/>
        </w:rPr>
        <w:t>Association de service d‘entraide</w:t>
      </w:r>
      <w:r w:rsidR="0023586A" w:rsidRPr="001D7549">
        <w:rPr>
          <w:color w:val="auto"/>
          <w:lang w:val="fr-CH"/>
        </w:rPr>
        <w:t xml:space="preserve"> VHD</w:t>
      </w:r>
    </w:p>
    <w:p w14:paraId="274AF5A0" w14:textId="5F01C336" w:rsidR="0023586A" w:rsidRPr="001D7549" w:rsidRDefault="003C508A">
      <w:pPr>
        <w:pStyle w:val="berschrift1"/>
        <w:rPr>
          <w:color w:val="auto"/>
          <w:lang w:val="fr-CH"/>
        </w:rPr>
      </w:pPr>
      <w:r w:rsidRPr="001D7549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84B01" wp14:editId="134244C0">
                <wp:simplePos x="0" y="0"/>
                <wp:positionH relativeFrom="page">
                  <wp:posOffset>5600700</wp:posOffset>
                </wp:positionH>
                <wp:positionV relativeFrom="page">
                  <wp:posOffset>685800</wp:posOffset>
                </wp:positionV>
                <wp:extent cx="1028700" cy="971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A3AB1" w14:textId="77777777" w:rsidR="0032312B" w:rsidRDefault="0032312B">
                            <w:r>
                              <w:rPr>
                                <w:noProof/>
                                <w:sz w:val="20"/>
                                <w:szCs w:val="20"/>
                                <w:lang w:val="de-CH" w:eastAsia="de-CH"/>
                              </w:rPr>
                              <w:drawing>
                                <wp:inline distT="0" distB="0" distL="0" distR="0" wp14:anchorId="4BD8F554" wp14:editId="5D486943">
                                  <wp:extent cx="800100" cy="800100"/>
                                  <wp:effectExtent l="0" t="0" r="0" b="0"/>
                                  <wp:docPr id="2" name="Bild 2" descr="Logo_für_Pe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Logo_für_Pe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  <w:lang w:val="de-CH" w:eastAsia="de-CH"/>
                              </w:rPr>
                              <w:drawing>
                                <wp:inline distT="0" distB="0" distL="0" distR="0" wp14:anchorId="3DFB0FB3" wp14:editId="63961021">
                                  <wp:extent cx="857250" cy="685800"/>
                                  <wp:effectExtent l="0" t="0" r="0" b="0"/>
                                  <wp:docPr id="4" name="Bild 1" descr="Beschreibung: template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eschreibung: template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84B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1pt;margin-top:54pt;width:81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" filled="f" stroked="f">
                <v:textbox>
                  <w:txbxContent>
                    <w:p w14:paraId="367A3AB1" w14:textId="77777777" w:rsidR="0032312B" w:rsidRDefault="0032312B">
                      <w:r>
                        <w:rPr>
                          <w:noProof/>
                          <w:sz w:val="20"/>
                          <w:szCs w:val="20"/>
                          <w:lang w:val="de-CH" w:eastAsia="de-CH"/>
                        </w:rPr>
                        <w:drawing>
                          <wp:inline distT="0" distB="0" distL="0" distR="0" wp14:anchorId="4BD8F554" wp14:editId="5D486943">
                            <wp:extent cx="800100" cy="800100"/>
                            <wp:effectExtent l="0" t="0" r="0" b="0"/>
                            <wp:docPr id="2" name="Bild 2" descr="Logo_für_Pe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Logo_für_Pe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  <w:lang w:val="de-CH" w:eastAsia="de-CH"/>
                        </w:rPr>
                        <w:drawing>
                          <wp:inline distT="0" distB="0" distL="0" distR="0" wp14:anchorId="3DFB0FB3" wp14:editId="63961021">
                            <wp:extent cx="857250" cy="685800"/>
                            <wp:effectExtent l="0" t="0" r="0" b="0"/>
                            <wp:docPr id="4" name="Bild 1" descr="Beschreibung: template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Beschreibung: template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586A" w:rsidRPr="001D7549">
        <w:rPr>
          <w:color w:val="auto"/>
          <w:lang w:val="fr-CH"/>
        </w:rPr>
        <w:t>A</w:t>
      </w:r>
      <w:r w:rsidRPr="001D7549">
        <w:rPr>
          <w:color w:val="auto"/>
          <w:lang w:val="fr-CH"/>
        </w:rPr>
        <w:t xml:space="preserve">dmission comme assistant(e) </w:t>
      </w:r>
      <w:r w:rsidR="004D3835">
        <w:rPr>
          <w:color w:val="auto"/>
          <w:lang w:val="fr-CH"/>
        </w:rPr>
        <w:t>volontaire</w:t>
      </w:r>
    </w:p>
    <w:p w14:paraId="0A2A62A2" w14:textId="77777777" w:rsidR="0023586A" w:rsidRPr="001D7549" w:rsidRDefault="003C508A" w:rsidP="00D93F79">
      <w:pPr>
        <w:pStyle w:val="Textkrp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1D7549">
        <w:rPr>
          <w:lang w:val="fr-CH"/>
        </w:rPr>
        <w:t>Données personnelles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255"/>
      </w:tblGrid>
      <w:tr w:rsidR="0023586A" w:rsidRPr="001D7549" w14:paraId="4B24BC55" w14:textId="77777777">
        <w:tc>
          <w:tcPr>
            <w:tcW w:w="2268" w:type="dxa"/>
            <w:vAlign w:val="center"/>
          </w:tcPr>
          <w:p w14:paraId="17169B86" w14:textId="7EFDBA1A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Nom</w:t>
            </w:r>
            <w:r w:rsidR="00DE3D9D">
              <w:rPr>
                <w:lang w:val="fr-CH"/>
              </w:rPr>
              <w:t>, Prénom</w:t>
            </w:r>
          </w:p>
        </w:tc>
        <w:tc>
          <w:tcPr>
            <w:tcW w:w="6255" w:type="dxa"/>
          </w:tcPr>
          <w:p w14:paraId="59591FC5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1DA20DCA" w14:textId="77777777">
        <w:tc>
          <w:tcPr>
            <w:tcW w:w="2268" w:type="dxa"/>
            <w:vAlign w:val="center"/>
          </w:tcPr>
          <w:p w14:paraId="5B59D4B4" w14:textId="77777777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Rue</w:t>
            </w:r>
          </w:p>
        </w:tc>
        <w:tc>
          <w:tcPr>
            <w:tcW w:w="6255" w:type="dxa"/>
          </w:tcPr>
          <w:p w14:paraId="2041F6B4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606F19D8" w14:textId="77777777">
        <w:tc>
          <w:tcPr>
            <w:tcW w:w="2268" w:type="dxa"/>
            <w:vAlign w:val="center"/>
          </w:tcPr>
          <w:p w14:paraId="6CF7D346" w14:textId="77777777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NPA Ville</w:t>
            </w:r>
          </w:p>
        </w:tc>
        <w:tc>
          <w:tcPr>
            <w:tcW w:w="6255" w:type="dxa"/>
          </w:tcPr>
          <w:p w14:paraId="7A711CE9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754027D6" w14:textId="77777777">
        <w:tc>
          <w:tcPr>
            <w:tcW w:w="2268" w:type="dxa"/>
            <w:vAlign w:val="center"/>
          </w:tcPr>
          <w:p w14:paraId="213F4F68" w14:textId="77777777" w:rsidR="0023586A" w:rsidRPr="001D7549" w:rsidRDefault="007B6C89" w:rsidP="007B6C89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Téléphone (privé</w:t>
            </w:r>
            <w:r w:rsidR="0023586A" w:rsidRPr="001D7549">
              <w:rPr>
                <w:lang w:val="fr-CH"/>
              </w:rPr>
              <w:t>)</w:t>
            </w:r>
          </w:p>
        </w:tc>
        <w:tc>
          <w:tcPr>
            <w:tcW w:w="6255" w:type="dxa"/>
          </w:tcPr>
          <w:p w14:paraId="14D61DC1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279DDC86" w14:textId="77777777">
        <w:tc>
          <w:tcPr>
            <w:tcW w:w="2268" w:type="dxa"/>
            <w:vAlign w:val="center"/>
          </w:tcPr>
          <w:p w14:paraId="39453BD2" w14:textId="77777777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Téléphone m</w:t>
            </w:r>
            <w:r w:rsidR="0023586A" w:rsidRPr="001D7549">
              <w:rPr>
                <w:lang w:val="fr-CH"/>
              </w:rPr>
              <w:t>obile</w:t>
            </w:r>
          </w:p>
        </w:tc>
        <w:tc>
          <w:tcPr>
            <w:tcW w:w="6255" w:type="dxa"/>
          </w:tcPr>
          <w:p w14:paraId="3014C387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5BB52D72" w14:textId="77777777">
        <w:tc>
          <w:tcPr>
            <w:tcW w:w="2268" w:type="dxa"/>
            <w:vAlign w:val="center"/>
          </w:tcPr>
          <w:p w14:paraId="6E21C948" w14:textId="77777777" w:rsidR="0023586A" w:rsidRPr="001D7549" w:rsidRDefault="007B6C89" w:rsidP="007B6C89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 xml:space="preserve">Adresse </w:t>
            </w:r>
            <w:r w:rsidR="0023586A" w:rsidRPr="001D7549">
              <w:rPr>
                <w:lang w:val="fr-CH"/>
              </w:rPr>
              <w:t>E-Mail</w:t>
            </w:r>
          </w:p>
        </w:tc>
        <w:tc>
          <w:tcPr>
            <w:tcW w:w="6255" w:type="dxa"/>
          </w:tcPr>
          <w:p w14:paraId="2133CFBC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6EB2D1A6" w14:textId="77777777">
        <w:tc>
          <w:tcPr>
            <w:tcW w:w="2268" w:type="dxa"/>
            <w:vAlign w:val="center"/>
          </w:tcPr>
          <w:p w14:paraId="509D5990" w14:textId="77777777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Date de naissance</w:t>
            </w:r>
          </w:p>
        </w:tc>
        <w:tc>
          <w:tcPr>
            <w:tcW w:w="6255" w:type="dxa"/>
          </w:tcPr>
          <w:p w14:paraId="3F81B969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0118DE" w:rsidRPr="001D7549" w14:paraId="7DAD7ACC" w14:textId="77777777">
        <w:tc>
          <w:tcPr>
            <w:tcW w:w="2268" w:type="dxa"/>
            <w:vAlign w:val="center"/>
          </w:tcPr>
          <w:p w14:paraId="7BB98888" w14:textId="7B9AC04E" w:rsidR="000118DE" w:rsidRPr="001D7549" w:rsidRDefault="000118DE" w:rsidP="0071150E">
            <w:pPr>
              <w:pStyle w:val="Textkrper1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Etat civil</w:t>
            </w:r>
          </w:p>
        </w:tc>
        <w:tc>
          <w:tcPr>
            <w:tcW w:w="6255" w:type="dxa"/>
          </w:tcPr>
          <w:p w14:paraId="17B7B528" w14:textId="77777777" w:rsidR="000118DE" w:rsidRPr="001D7549" w:rsidRDefault="000118DE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717ED470" w14:textId="77777777">
        <w:tc>
          <w:tcPr>
            <w:tcW w:w="2268" w:type="dxa"/>
            <w:vAlign w:val="center"/>
          </w:tcPr>
          <w:p w14:paraId="5D21CBB5" w14:textId="77777777" w:rsidR="0023586A" w:rsidRPr="001D7549" w:rsidRDefault="0023586A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Nationalit</w:t>
            </w:r>
            <w:r w:rsidR="007B6C89" w:rsidRPr="001D7549">
              <w:rPr>
                <w:lang w:val="fr-CH"/>
              </w:rPr>
              <w:t>é</w:t>
            </w:r>
          </w:p>
        </w:tc>
        <w:tc>
          <w:tcPr>
            <w:tcW w:w="6255" w:type="dxa"/>
          </w:tcPr>
          <w:p w14:paraId="7490C913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DF2304" w:rsidRPr="001D7549" w14:paraId="6AABE0B8" w14:textId="77777777">
        <w:tc>
          <w:tcPr>
            <w:tcW w:w="2268" w:type="dxa"/>
            <w:vAlign w:val="center"/>
          </w:tcPr>
          <w:p w14:paraId="0080C3E6" w14:textId="040CA877" w:rsidR="00DF2304" w:rsidRDefault="00DF2304" w:rsidP="0071150E">
            <w:pPr>
              <w:pStyle w:val="Textkrper1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Langues</w:t>
            </w:r>
          </w:p>
        </w:tc>
        <w:tc>
          <w:tcPr>
            <w:tcW w:w="6255" w:type="dxa"/>
          </w:tcPr>
          <w:p w14:paraId="66E7EE3F" w14:textId="77777777" w:rsidR="00DF2304" w:rsidRPr="001D7549" w:rsidRDefault="00DF2304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3288F3A0" w14:textId="77777777">
        <w:tc>
          <w:tcPr>
            <w:tcW w:w="2268" w:type="dxa"/>
            <w:vAlign w:val="center"/>
          </w:tcPr>
          <w:p w14:paraId="29A8B451" w14:textId="77777777" w:rsidR="0023586A" w:rsidRPr="001D7549" w:rsidRDefault="0032312B" w:rsidP="0071150E">
            <w:pPr>
              <w:pStyle w:val="Textkrper1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Permis de travail</w:t>
            </w:r>
          </w:p>
        </w:tc>
        <w:tc>
          <w:tcPr>
            <w:tcW w:w="6255" w:type="dxa"/>
          </w:tcPr>
          <w:p w14:paraId="481A42FE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C919A7" w:rsidRPr="001D7549" w14:paraId="7101621F" w14:textId="77777777">
        <w:tc>
          <w:tcPr>
            <w:tcW w:w="2268" w:type="dxa"/>
            <w:vAlign w:val="center"/>
          </w:tcPr>
          <w:p w14:paraId="20E47489" w14:textId="17E17AD9" w:rsidR="00C919A7" w:rsidRDefault="00F5229B" w:rsidP="0071150E">
            <w:pPr>
              <w:pStyle w:val="Textkrper1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Nombre d’enfants</w:t>
            </w:r>
          </w:p>
        </w:tc>
        <w:tc>
          <w:tcPr>
            <w:tcW w:w="6255" w:type="dxa"/>
          </w:tcPr>
          <w:p w14:paraId="775773C6" w14:textId="77777777" w:rsidR="00C919A7" w:rsidRPr="001D7549" w:rsidRDefault="00C919A7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4FAC3223" w14:textId="77777777">
        <w:tc>
          <w:tcPr>
            <w:tcW w:w="2268" w:type="dxa"/>
            <w:vAlign w:val="center"/>
          </w:tcPr>
          <w:p w14:paraId="4AF70370" w14:textId="77777777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Formation</w:t>
            </w:r>
          </w:p>
        </w:tc>
        <w:tc>
          <w:tcPr>
            <w:tcW w:w="6255" w:type="dxa"/>
          </w:tcPr>
          <w:p w14:paraId="014BB004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054A07" w:rsidRPr="001D7549" w14:paraId="3E7616D2" w14:textId="77777777">
        <w:tc>
          <w:tcPr>
            <w:tcW w:w="2268" w:type="dxa"/>
            <w:vAlign w:val="center"/>
          </w:tcPr>
          <w:p w14:paraId="42E081AE" w14:textId="4B0A1098" w:rsidR="00054A07" w:rsidRPr="001D7549" w:rsidRDefault="00054A07" w:rsidP="0071150E">
            <w:pPr>
              <w:pStyle w:val="Textkrper1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Véhicule</w:t>
            </w:r>
          </w:p>
        </w:tc>
        <w:tc>
          <w:tcPr>
            <w:tcW w:w="6255" w:type="dxa"/>
          </w:tcPr>
          <w:p w14:paraId="39DBC089" w14:textId="77777777" w:rsidR="00054A07" w:rsidRPr="001D7549" w:rsidRDefault="00054A07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7B190B43" w14:textId="77777777">
        <w:tc>
          <w:tcPr>
            <w:tcW w:w="2268" w:type="dxa"/>
            <w:vAlign w:val="center"/>
          </w:tcPr>
          <w:p w14:paraId="1C0C5AC2" w14:textId="77777777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Numéro AVS</w:t>
            </w:r>
          </w:p>
        </w:tc>
        <w:tc>
          <w:tcPr>
            <w:tcW w:w="6255" w:type="dxa"/>
          </w:tcPr>
          <w:p w14:paraId="210294F4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6F40FCB3" w14:textId="77777777">
        <w:tc>
          <w:tcPr>
            <w:tcW w:w="2268" w:type="dxa"/>
            <w:vAlign w:val="center"/>
          </w:tcPr>
          <w:p w14:paraId="0AD1F324" w14:textId="77777777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Donnée bancaires</w:t>
            </w:r>
          </w:p>
        </w:tc>
        <w:tc>
          <w:tcPr>
            <w:tcW w:w="6255" w:type="dxa"/>
          </w:tcPr>
          <w:p w14:paraId="336971D6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58DD9988" w14:textId="77777777">
        <w:tc>
          <w:tcPr>
            <w:tcW w:w="2268" w:type="dxa"/>
            <w:vAlign w:val="center"/>
          </w:tcPr>
          <w:p w14:paraId="2B2B56B0" w14:textId="77777777" w:rsidR="0023586A" w:rsidRPr="001D7549" w:rsidRDefault="007B6C89" w:rsidP="007B6C89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Rentes AVS</w:t>
            </w:r>
            <w:r w:rsidR="0023586A" w:rsidRPr="001D7549">
              <w:rPr>
                <w:lang w:val="fr-CH"/>
              </w:rPr>
              <w:t>/</w:t>
            </w:r>
            <w:proofErr w:type="gramStart"/>
            <w:r w:rsidRPr="001D7549">
              <w:rPr>
                <w:lang w:val="fr-CH"/>
              </w:rPr>
              <w:t>e</w:t>
            </w:r>
            <w:r w:rsidR="0023586A" w:rsidRPr="001D7549">
              <w:rPr>
                <w:lang w:val="fr-CH"/>
              </w:rPr>
              <w:t>n  %</w:t>
            </w:r>
            <w:proofErr w:type="gramEnd"/>
          </w:p>
        </w:tc>
        <w:tc>
          <w:tcPr>
            <w:tcW w:w="6255" w:type="dxa"/>
          </w:tcPr>
          <w:p w14:paraId="38A97AED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  <w:tr w:rsidR="0023586A" w:rsidRPr="001D7549" w14:paraId="2CA37EA9" w14:textId="77777777">
        <w:tc>
          <w:tcPr>
            <w:tcW w:w="2268" w:type="dxa"/>
            <w:vAlign w:val="center"/>
          </w:tcPr>
          <w:p w14:paraId="4857E287" w14:textId="77777777" w:rsidR="0023586A" w:rsidRPr="001D7549" w:rsidRDefault="007B6C89" w:rsidP="0071150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Retraité(e)</w:t>
            </w:r>
          </w:p>
        </w:tc>
        <w:tc>
          <w:tcPr>
            <w:tcW w:w="6255" w:type="dxa"/>
          </w:tcPr>
          <w:p w14:paraId="6E9A3300" w14:textId="77777777" w:rsidR="0023586A" w:rsidRPr="001D7549" w:rsidRDefault="0023586A" w:rsidP="0071150E">
            <w:pPr>
              <w:spacing w:line="360" w:lineRule="auto"/>
              <w:rPr>
                <w:lang w:val="fr-CH" w:eastAsia="de-DE"/>
              </w:rPr>
            </w:pPr>
          </w:p>
        </w:tc>
      </w:tr>
    </w:tbl>
    <w:p w14:paraId="173EF662" w14:textId="77777777" w:rsidR="0023586A" w:rsidRPr="001D7549" w:rsidRDefault="002070A6">
      <w:pPr>
        <w:pStyle w:val="berschrift2"/>
        <w:rPr>
          <w:lang w:val="fr-CH"/>
        </w:rPr>
      </w:pPr>
      <w:r w:rsidRPr="001D7549">
        <w:rPr>
          <w:lang w:val="fr-CH"/>
        </w:rPr>
        <w:t>Disponibilité</w:t>
      </w:r>
    </w:p>
    <w:p w14:paraId="657ED109" w14:textId="7ABB9ECA" w:rsidR="0023586A" w:rsidRPr="001D7549" w:rsidRDefault="002070A6">
      <w:pPr>
        <w:pStyle w:val="Textkrper1"/>
        <w:rPr>
          <w:lang w:val="fr-CH"/>
        </w:rPr>
      </w:pPr>
      <w:r w:rsidRPr="001D7549">
        <w:rPr>
          <w:lang w:val="fr-CH"/>
        </w:rPr>
        <w:t xml:space="preserve">A quels moments disposez-vous de temps pour des services </w:t>
      </w:r>
      <w:r w:rsidR="00715A4C">
        <w:rPr>
          <w:lang w:val="fr-CH"/>
        </w:rPr>
        <w:t>volontaires</w:t>
      </w:r>
      <w:r w:rsidRPr="001D7549">
        <w:rPr>
          <w:lang w:val="fr-CH"/>
        </w:rPr>
        <w:t> 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90"/>
        <w:gridCol w:w="4433"/>
      </w:tblGrid>
      <w:tr w:rsidR="0023586A" w:rsidRPr="001D7549" w14:paraId="2A795C2F" w14:textId="77777777" w:rsidTr="00B01424">
        <w:tc>
          <w:tcPr>
            <w:tcW w:w="4090" w:type="dxa"/>
            <w:vAlign w:val="center"/>
          </w:tcPr>
          <w:p w14:paraId="4D263264" w14:textId="77777777" w:rsidR="0023586A" w:rsidRPr="001D7549" w:rsidRDefault="0023586A" w:rsidP="002070A6">
            <w:pPr>
              <w:pStyle w:val="Textkrper1"/>
              <w:rPr>
                <w:lang w:val="fr-CH"/>
              </w:rPr>
            </w:pPr>
            <w:r w:rsidRPr="001D7549">
              <w:rPr>
                <w:lang w:val="fr-CH"/>
              </w:rPr>
              <w:fldChar w:fldCharType="begin"/>
            </w:r>
            <w:r w:rsidRPr="001D7549">
              <w:rPr>
                <w:lang w:val="fr-CH"/>
              </w:rPr>
              <w:instrText xml:space="preserve"> MACROBUTTON  DoFieldClick ___ </w:instrText>
            </w:r>
            <w:r w:rsidRPr="001D7549">
              <w:rPr>
                <w:lang w:val="fr-CH"/>
              </w:rPr>
              <w:fldChar w:fldCharType="end"/>
            </w:r>
            <w:proofErr w:type="gramStart"/>
            <w:r w:rsidR="002070A6" w:rsidRPr="001D7549">
              <w:rPr>
                <w:lang w:val="fr-CH"/>
              </w:rPr>
              <w:t>en</w:t>
            </w:r>
            <w:proofErr w:type="gramEnd"/>
            <w:r w:rsidR="002070A6" w:rsidRPr="001D7549">
              <w:rPr>
                <w:lang w:val="fr-CH"/>
              </w:rPr>
              <w:t xml:space="preserve"> semaine, le matin</w:t>
            </w:r>
          </w:p>
        </w:tc>
        <w:tc>
          <w:tcPr>
            <w:tcW w:w="4433" w:type="dxa"/>
          </w:tcPr>
          <w:p w14:paraId="4D68044A" w14:textId="77777777" w:rsidR="0023586A" w:rsidRPr="001D7549" w:rsidRDefault="0023586A" w:rsidP="002070A6">
            <w:pPr>
              <w:pStyle w:val="Textkrper1"/>
              <w:rPr>
                <w:lang w:val="fr-CH"/>
              </w:rPr>
            </w:pPr>
            <w:r w:rsidRPr="001D7549">
              <w:rPr>
                <w:lang w:val="fr-CH"/>
              </w:rPr>
              <w:fldChar w:fldCharType="begin"/>
            </w:r>
            <w:r w:rsidRPr="001D7549">
              <w:rPr>
                <w:lang w:val="fr-CH"/>
              </w:rPr>
              <w:instrText xml:space="preserve"> MACROBUTTON  DoFieldClick ___ </w:instrText>
            </w:r>
            <w:r w:rsidRPr="001D7549">
              <w:rPr>
                <w:lang w:val="fr-CH"/>
              </w:rPr>
              <w:fldChar w:fldCharType="end"/>
            </w:r>
            <w:proofErr w:type="gramStart"/>
            <w:r w:rsidR="002070A6" w:rsidRPr="001D7549">
              <w:rPr>
                <w:lang w:val="fr-CH"/>
              </w:rPr>
              <w:t>en</w:t>
            </w:r>
            <w:proofErr w:type="gramEnd"/>
            <w:r w:rsidR="002070A6" w:rsidRPr="001D7549">
              <w:rPr>
                <w:lang w:val="fr-CH"/>
              </w:rPr>
              <w:t xml:space="preserve"> week-end, le matin</w:t>
            </w:r>
          </w:p>
        </w:tc>
      </w:tr>
      <w:tr w:rsidR="0023586A" w:rsidRPr="001D7549" w14:paraId="39BC0419" w14:textId="77777777" w:rsidTr="00B01424">
        <w:tc>
          <w:tcPr>
            <w:tcW w:w="4090" w:type="dxa"/>
            <w:vAlign w:val="center"/>
          </w:tcPr>
          <w:p w14:paraId="0CD22DA0" w14:textId="77777777" w:rsidR="0023586A" w:rsidRPr="001D7549" w:rsidRDefault="0023586A" w:rsidP="002070A6">
            <w:pPr>
              <w:pStyle w:val="Textkrper1"/>
              <w:rPr>
                <w:lang w:val="fr-CH"/>
              </w:rPr>
            </w:pPr>
            <w:r w:rsidRPr="001D7549">
              <w:rPr>
                <w:lang w:val="fr-CH"/>
              </w:rPr>
              <w:fldChar w:fldCharType="begin"/>
            </w:r>
            <w:r w:rsidRPr="001D7549">
              <w:rPr>
                <w:lang w:val="fr-CH"/>
              </w:rPr>
              <w:instrText xml:space="preserve"> MACROBUTTON  DoFieldClick ___ </w:instrText>
            </w:r>
            <w:r w:rsidRPr="001D7549">
              <w:rPr>
                <w:lang w:val="fr-CH"/>
              </w:rPr>
              <w:fldChar w:fldCharType="end"/>
            </w:r>
            <w:proofErr w:type="gramStart"/>
            <w:r w:rsidR="002070A6" w:rsidRPr="001D7549">
              <w:rPr>
                <w:lang w:val="fr-CH"/>
              </w:rPr>
              <w:t>en</w:t>
            </w:r>
            <w:proofErr w:type="gramEnd"/>
            <w:r w:rsidR="002070A6" w:rsidRPr="001D7549">
              <w:rPr>
                <w:lang w:val="fr-CH"/>
              </w:rPr>
              <w:t xml:space="preserve"> semaine, l’après-midi</w:t>
            </w:r>
          </w:p>
        </w:tc>
        <w:tc>
          <w:tcPr>
            <w:tcW w:w="4433" w:type="dxa"/>
          </w:tcPr>
          <w:p w14:paraId="762D0F97" w14:textId="77777777" w:rsidR="0023586A" w:rsidRPr="001D7549" w:rsidRDefault="0023586A" w:rsidP="002070A6">
            <w:pPr>
              <w:pStyle w:val="Textkrper1"/>
              <w:rPr>
                <w:rFonts w:cs="Times New Roman"/>
                <w:lang w:val="fr-CH"/>
              </w:rPr>
            </w:pPr>
            <w:r w:rsidRPr="001D7549">
              <w:rPr>
                <w:lang w:val="fr-CH"/>
              </w:rPr>
              <w:fldChar w:fldCharType="begin"/>
            </w:r>
            <w:r w:rsidRPr="001D7549">
              <w:rPr>
                <w:lang w:val="fr-CH"/>
              </w:rPr>
              <w:instrText xml:space="preserve"> MACROBUTTON  DoFieldClick ___ </w:instrText>
            </w:r>
            <w:r w:rsidRPr="001D7549">
              <w:rPr>
                <w:lang w:val="fr-CH"/>
              </w:rPr>
              <w:fldChar w:fldCharType="end"/>
            </w:r>
            <w:proofErr w:type="gramStart"/>
            <w:r w:rsidR="002070A6" w:rsidRPr="001D7549">
              <w:rPr>
                <w:lang w:val="fr-CH"/>
              </w:rPr>
              <w:t>en</w:t>
            </w:r>
            <w:proofErr w:type="gramEnd"/>
            <w:r w:rsidR="002070A6" w:rsidRPr="001D7549">
              <w:rPr>
                <w:lang w:val="fr-CH"/>
              </w:rPr>
              <w:t xml:space="preserve"> week-end, l’après-midi</w:t>
            </w:r>
          </w:p>
        </w:tc>
      </w:tr>
      <w:tr w:rsidR="0023586A" w:rsidRPr="001D7549" w14:paraId="40F070A3" w14:textId="77777777" w:rsidTr="00B01424">
        <w:tc>
          <w:tcPr>
            <w:tcW w:w="4090" w:type="dxa"/>
            <w:vAlign w:val="center"/>
          </w:tcPr>
          <w:p w14:paraId="7CF610D0" w14:textId="77777777" w:rsidR="0023586A" w:rsidRPr="001D7549" w:rsidRDefault="0023586A" w:rsidP="002070A6">
            <w:pPr>
              <w:pStyle w:val="Textkrper1"/>
              <w:rPr>
                <w:lang w:val="fr-CH"/>
              </w:rPr>
            </w:pPr>
            <w:r w:rsidRPr="001D7549">
              <w:rPr>
                <w:lang w:val="fr-CH"/>
              </w:rPr>
              <w:fldChar w:fldCharType="begin"/>
            </w:r>
            <w:r w:rsidRPr="001D7549">
              <w:rPr>
                <w:lang w:val="fr-CH"/>
              </w:rPr>
              <w:instrText xml:space="preserve"> MACROBUTTON  DoFieldClick ___ </w:instrText>
            </w:r>
            <w:r w:rsidRPr="001D7549">
              <w:rPr>
                <w:lang w:val="fr-CH"/>
              </w:rPr>
              <w:fldChar w:fldCharType="end"/>
            </w:r>
            <w:proofErr w:type="gramStart"/>
            <w:r w:rsidR="002070A6" w:rsidRPr="001D7549">
              <w:rPr>
                <w:lang w:val="fr-CH"/>
              </w:rPr>
              <w:t>en</w:t>
            </w:r>
            <w:proofErr w:type="gramEnd"/>
            <w:r w:rsidR="002070A6" w:rsidRPr="001D7549">
              <w:rPr>
                <w:lang w:val="fr-CH"/>
              </w:rPr>
              <w:t xml:space="preserve"> semaine, le soir</w:t>
            </w:r>
          </w:p>
        </w:tc>
        <w:tc>
          <w:tcPr>
            <w:tcW w:w="4433" w:type="dxa"/>
          </w:tcPr>
          <w:p w14:paraId="06F004AF" w14:textId="77777777" w:rsidR="0023586A" w:rsidRPr="001D7549" w:rsidRDefault="0023586A" w:rsidP="002070A6">
            <w:pPr>
              <w:pStyle w:val="Textkrper1"/>
              <w:rPr>
                <w:lang w:val="fr-CH"/>
              </w:rPr>
            </w:pPr>
            <w:r w:rsidRPr="001D7549">
              <w:rPr>
                <w:lang w:val="fr-CH"/>
              </w:rPr>
              <w:fldChar w:fldCharType="begin"/>
            </w:r>
            <w:r w:rsidRPr="001D7549">
              <w:rPr>
                <w:lang w:val="fr-CH"/>
              </w:rPr>
              <w:instrText xml:space="preserve"> MACROBUTTON  DoFieldClick ___ </w:instrText>
            </w:r>
            <w:r w:rsidRPr="001D7549">
              <w:rPr>
                <w:lang w:val="fr-CH"/>
              </w:rPr>
              <w:fldChar w:fldCharType="end"/>
            </w:r>
            <w:proofErr w:type="gramStart"/>
            <w:r w:rsidR="002070A6" w:rsidRPr="001D7549">
              <w:rPr>
                <w:lang w:val="fr-CH"/>
              </w:rPr>
              <w:t>en</w:t>
            </w:r>
            <w:proofErr w:type="gramEnd"/>
            <w:r w:rsidR="002070A6" w:rsidRPr="001D7549">
              <w:rPr>
                <w:lang w:val="fr-CH"/>
              </w:rPr>
              <w:t xml:space="preserve"> week-end, le soir</w:t>
            </w:r>
          </w:p>
        </w:tc>
      </w:tr>
      <w:tr w:rsidR="0023586A" w:rsidRPr="001D7549" w14:paraId="1E6EC211" w14:textId="77777777" w:rsidTr="009C7462">
        <w:tc>
          <w:tcPr>
            <w:tcW w:w="8523" w:type="dxa"/>
            <w:gridSpan w:val="2"/>
            <w:vAlign w:val="center"/>
          </w:tcPr>
          <w:p w14:paraId="631DE67E" w14:textId="77777777" w:rsidR="0023586A" w:rsidRPr="001D7549" w:rsidRDefault="002070A6">
            <w:pPr>
              <w:pStyle w:val="Textkrper1"/>
              <w:rPr>
                <w:lang w:val="fr-CH"/>
              </w:rPr>
            </w:pPr>
            <w:r w:rsidRPr="001D7549">
              <w:rPr>
                <w:lang w:val="fr-CH"/>
              </w:rPr>
              <w:t xml:space="preserve">Les jours suivant je ne suis </w:t>
            </w:r>
            <w:r w:rsidRPr="001D7549">
              <w:rPr>
                <w:b/>
                <w:u w:val="single"/>
                <w:lang w:val="fr-CH"/>
              </w:rPr>
              <w:t>JAMAIS</w:t>
            </w:r>
            <w:r w:rsidR="0023586A" w:rsidRPr="001D7549">
              <w:rPr>
                <w:lang w:val="fr-CH"/>
              </w:rPr>
              <w:t xml:space="preserve"> </w:t>
            </w:r>
            <w:proofErr w:type="gramStart"/>
            <w:r w:rsidRPr="001D7549">
              <w:rPr>
                <w:lang w:val="fr-CH"/>
              </w:rPr>
              <w:t>disponible</w:t>
            </w:r>
            <w:r w:rsidR="0023586A" w:rsidRPr="001D7549">
              <w:rPr>
                <w:lang w:val="fr-CH"/>
              </w:rPr>
              <w:t>:</w:t>
            </w:r>
            <w:proofErr w:type="gramEnd"/>
          </w:p>
          <w:p w14:paraId="0D206258" w14:textId="77777777" w:rsidR="0023586A" w:rsidRPr="001D7549" w:rsidRDefault="0023586A">
            <w:pPr>
              <w:pStyle w:val="Textkrper1"/>
              <w:rPr>
                <w:lang w:val="fr-CH"/>
              </w:rPr>
            </w:pPr>
          </w:p>
          <w:p w14:paraId="2E697308" w14:textId="77777777" w:rsidR="0023586A" w:rsidRPr="001D7549" w:rsidRDefault="0023586A">
            <w:pPr>
              <w:pStyle w:val="Textkrper1"/>
              <w:rPr>
                <w:lang w:val="fr-CH"/>
              </w:rPr>
            </w:pPr>
            <w:r w:rsidRPr="001D7549">
              <w:rPr>
                <w:lang w:val="fr-CH"/>
              </w:rPr>
              <w:t xml:space="preserve"> </w:t>
            </w:r>
          </w:p>
        </w:tc>
      </w:tr>
    </w:tbl>
    <w:p w14:paraId="1A17B695" w14:textId="77777777" w:rsidR="0023586A" w:rsidRPr="001D7549" w:rsidRDefault="0079553C">
      <w:pPr>
        <w:pStyle w:val="berschrift2"/>
        <w:rPr>
          <w:lang w:val="fr-CH"/>
        </w:rPr>
      </w:pPr>
      <w:r w:rsidRPr="001D7549">
        <w:rPr>
          <w:lang w:val="fr-CH"/>
        </w:rPr>
        <w:t>Disposition</w:t>
      </w:r>
    </w:p>
    <w:p w14:paraId="1AC432A5" w14:textId="7199A61A" w:rsidR="0023586A" w:rsidRPr="001D7549" w:rsidRDefault="0079553C">
      <w:pPr>
        <w:pStyle w:val="Textkrper1"/>
        <w:rPr>
          <w:lang w:val="fr-CH"/>
        </w:rPr>
      </w:pPr>
      <w:r w:rsidRPr="001D7549">
        <w:rPr>
          <w:lang w:val="fr-CH"/>
        </w:rPr>
        <w:t xml:space="preserve">Faites-nous part des domaines dans lesquels vous êtes intéressé à vous engager </w:t>
      </w:r>
      <w:r w:rsidR="00715A4C">
        <w:rPr>
          <w:lang w:val="fr-CH"/>
        </w:rPr>
        <w:t>volontairment</w:t>
      </w:r>
      <w:r w:rsidR="0023586A" w:rsidRPr="001D7549">
        <w:rPr>
          <w:lang w:val="fr-CH"/>
        </w:rPr>
        <w:t>.</w:t>
      </w:r>
    </w:p>
    <w:p w14:paraId="73D7A67A" w14:textId="77777777" w:rsidR="0023586A" w:rsidRPr="001D7549" w:rsidRDefault="0023586A">
      <w:pPr>
        <w:pStyle w:val="Textkrper1"/>
        <w:rPr>
          <w:lang w:val="fr-CH"/>
        </w:rPr>
      </w:pPr>
    </w:p>
    <w:p w14:paraId="331A7B8D" w14:textId="77777777" w:rsidR="0023586A" w:rsidRPr="001D7549" w:rsidRDefault="0023586A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r w:rsidR="0079553C" w:rsidRPr="001D7549">
        <w:rPr>
          <w:lang w:val="fr-CH"/>
        </w:rPr>
        <w:t>Travaux ménage</w:t>
      </w:r>
      <w:r w:rsidR="0032312B">
        <w:rPr>
          <w:lang w:val="fr-CH"/>
        </w:rPr>
        <w:t>r</w:t>
      </w:r>
      <w:r w:rsidR="0079553C" w:rsidRPr="001D7549">
        <w:rPr>
          <w:lang w:val="fr-CH"/>
        </w:rPr>
        <w:t>s (lessive, néttoyage, faire les courses, cuisiner, etc…)</w:t>
      </w:r>
    </w:p>
    <w:p w14:paraId="1A0292FD" w14:textId="77777777" w:rsidR="0023586A" w:rsidRPr="001D7549" w:rsidRDefault="0023586A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proofErr w:type="gramStart"/>
      <w:r w:rsidR="0079553C" w:rsidRPr="001D7549">
        <w:rPr>
          <w:lang w:val="fr-CH"/>
        </w:rPr>
        <w:t>Encadrement  (</w:t>
      </w:r>
      <w:proofErr w:type="gramEnd"/>
      <w:r w:rsidR="0079553C" w:rsidRPr="001D7549">
        <w:rPr>
          <w:lang w:val="fr-CH"/>
        </w:rPr>
        <w:t>accompagnement, présence, surveillance)</w:t>
      </w:r>
    </w:p>
    <w:p w14:paraId="6FCDA150" w14:textId="77777777" w:rsidR="0023586A" w:rsidRPr="001D7549" w:rsidRDefault="0023586A">
      <w:pPr>
        <w:pStyle w:val="Textkrper1"/>
        <w:rPr>
          <w:lang w:val="fr-CH"/>
        </w:rPr>
      </w:pPr>
      <w:r w:rsidRPr="001D7549">
        <w:rPr>
          <w:lang w:val="fr-CH"/>
        </w:rPr>
        <w:t xml:space="preserve">___ </w:t>
      </w:r>
      <w:r w:rsidR="0079553C" w:rsidRPr="001D7549">
        <w:rPr>
          <w:lang w:val="fr-CH"/>
        </w:rPr>
        <w:t>Accompagnant de promenade</w:t>
      </w:r>
    </w:p>
    <w:p w14:paraId="3EB27D1D" w14:textId="77777777" w:rsidR="0023586A" w:rsidRPr="001D7549" w:rsidRDefault="0023586A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r w:rsidR="0079553C" w:rsidRPr="001D7549">
        <w:rPr>
          <w:lang w:val="fr-CH"/>
        </w:rPr>
        <w:t>Garde de nuit</w:t>
      </w:r>
    </w:p>
    <w:p w14:paraId="60768F89" w14:textId="77777777" w:rsidR="0023586A" w:rsidRPr="001D7549" w:rsidRDefault="0023586A" w:rsidP="001F05B3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proofErr w:type="gramStart"/>
      <w:r w:rsidR="0079553C" w:rsidRPr="001D7549">
        <w:rPr>
          <w:lang w:val="fr-CH"/>
        </w:rPr>
        <w:t>Petit travaux</w:t>
      </w:r>
      <w:proofErr w:type="gramEnd"/>
      <w:r w:rsidR="0079553C" w:rsidRPr="001D7549">
        <w:rPr>
          <w:lang w:val="fr-CH"/>
        </w:rPr>
        <w:t xml:space="preserve"> de jardin</w:t>
      </w:r>
    </w:p>
    <w:p w14:paraId="3F6D57FB" w14:textId="77777777" w:rsidR="0023586A" w:rsidRPr="001D7549" w:rsidRDefault="0023586A" w:rsidP="001F05B3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r w:rsidR="0079553C" w:rsidRPr="001D7549">
        <w:rPr>
          <w:lang w:val="fr-CH"/>
        </w:rPr>
        <w:t>Petites réparations</w:t>
      </w:r>
    </w:p>
    <w:p w14:paraId="60D51086" w14:textId="77777777" w:rsidR="0023586A" w:rsidRPr="001D7549" w:rsidRDefault="0023586A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r w:rsidR="0032312B">
        <w:rPr>
          <w:lang w:val="fr-CH"/>
        </w:rPr>
        <w:t>Transport</w:t>
      </w:r>
    </w:p>
    <w:p w14:paraId="68E7C470" w14:textId="77777777" w:rsidR="0023586A" w:rsidRPr="001D7549" w:rsidRDefault="0023586A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r w:rsidR="0079553C" w:rsidRPr="001D7549">
        <w:rPr>
          <w:lang w:val="fr-CH"/>
        </w:rPr>
        <w:t>Manifestations, réunions</w:t>
      </w:r>
    </w:p>
    <w:p w14:paraId="1E67DBC6" w14:textId="77777777" w:rsidR="0023586A" w:rsidRPr="001D7549" w:rsidRDefault="0023586A" w:rsidP="00625167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r w:rsidR="0079553C" w:rsidRPr="001D7549">
        <w:rPr>
          <w:lang w:val="fr-CH"/>
        </w:rPr>
        <w:t>Faire des collectes</w:t>
      </w:r>
    </w:p>
    <w:bookmarkStart w:id="0" w:name="OLE_LINK1"/>
    <w:bookmarkStart w:id="1" w:name="OLE_LINK2"/>
    <w:bookmarkStart w:id="2" w:name="OLE_LINK3"/>
    <w:bookmarkStart w:id="3" w:name="OLE_LINK4"/>
    <w:bookmarkStart w:id="4" w:name="OLE_LINK5"/>
    <w:p w14:paraId="116701AA" w14:textId="77777777" w:rsidR="0023586A" w:rsidRPr="001D7549" w:rsidRDefault="0023586A" w:rsidP="00625167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bookmarkEnd w:id="0"/>
      <w:bookmarkEnd w:id="1"/>
      <w:r w:rsidR="0079553C" w:rsidRPr="001D7549">
        <w:rPr>
          <w:lang w:val="fr-CH"/>
        </w:rPr>
        <w:t>Service téléphonique</w:t>
      </w:r>
    </w:p>
    <w:bookmarkEnd w:id="2"/>
    <w:bookmarkEnd w:id="3"/>
    <w:bookmarkEnd w:id="4"/>
    <w:p w14:paraId="37B79C38" w14:textId="77777777" w:rsidR="0023586A" w:rsidRPr="001D7549" w:rsidRDefault="0023586A" w:rsidP="00625167">
      <w:pPr>
        <w:pStyle w:val="Textkrper1"/>
        <w:rPr>
          <w:lang w:val="fr-CH"/>
        </w:rPr>
      </w:pPr>
      <w:r w:rsidRPr="001D7549">
        <w:rPr>
          <w:lang w:val="fr-CH"/>
        </w:rPr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r w:rsidR="0079553C" w:rsidRPr="001D7549">
        <w:rPr>
          <w:lang w:val="fr-CH"/>
        </w:rPr>
        <w:t>Travaux administratifs, courrier, traductions, etc…</w:t>
      </w:r>
    </w:p>
    <w:p w14:paraId="19F0D26F" w14:textId="77777777" w:rsidR="0023586A" w:rsidRPr="001D7549" w:rsidRDefault="0023586A">
      <w:pPr>
        <w:pStyle w:val="Textkrper1"/>
        <w:rPr>
          <w:lang w:val="fr-CH"/>
        </w:rPr>
      </w:pPr>
      <w:r w:rsidRPr="001D7549">
        <w:rPr>
          <w:lang w:val="fr-CH"/>
        </w:rPr>
        <w:lastRenderedPageBreak/>
        <w:fldChar w:fldCharType="begin"/>
      </w:r>
      <w:r w:rsidRPr="001D7549">
        <w:rPr>
          <w:lang w:val="fr-CH"/>
        </w:rPr>
        <w:instrText xml:space="preserve"> MACROBUTTON  DoFieldClick ___ </w:instrText>
      </w:r>
      <w:r w:rsidRPr="001D7549">
        <w:rPr>
          <w:lang w:val="fr-CH"/>
        </w:rPr>
        <w:fldChar w:fldCharType="end"/>
      </w:r>
      <w:r w:rsidR="0079553C" w:rsidRPr="001D7549">
        <w:rPr>
          <w:lang w:val="fr-CH"/>
        </w:rPr>
        <w:t>Appui, aide aux devoirs scolaires, cours particuliers…</w:t>
      </w:r>
    </w:p>
    <w:p w14:paraId="46C5A7BE" w14:textId="77777777" w:rsidR="0023586A" w:rsidRPr="001D7549" w:rsidRDefault="0023586A">
      <w:pPr>
        <w:pStyle w:val="Textkrper1"/>
        <w:rPr>
          <w:lang w:val="fr-CH"/>
        </w:rPr>
      </w:pPr>
    </w:p>
    <w:p w14:paraId="27C0FF70" w14:textId="77777777" w:rsidR="0023586A" w:rsidRPr="001D7549" w:rsidRDefault="001D7549">
      <w:pPr>
        <w:pStyle w:val="berschrift2"/>
        <w:rPr>
          <w:lang w:val="fr-CH"/>
        </w:rPr>
      </w:pPr>
      <w:r w:rsidRPr="001D7549">
        <w:rPr>
          <w:lang w:val="fr-CH"/>
        </w:rPr>
        <w:t>Compétences particulières, qualifications et expériences</w:t>
      </w:r>
    </w:p>
    <w:p w14:paraId="3214363E" w14:textId="2C1A1FA1" w:rsidR="0023586A" w:rsidRPr="001D7549" w:rsidRDefault="001D7549">
      <w:pPr>
        <w:pStyle w:val="Textkrper1"/>
        <w:rPr>
          <w:lang w:val="fr-CH"/>
        </w:rPr>
      </w:pPr>
      <w:r w:rsidRPr="001D7549">
        <w:rPr>
          <w:lang w:val="fr-CH"/>
        </w:rPr>
        <w:t xml:space="preserve">Récapitulez toutes les compétences particulières, qualifications et expériences que vous avez acquises dans vos formations, vos emplois, vos activités bénévoles et/ou </w:t>
      </w:r>
      <w:r w:rsidR="0032312B">
        <w:rPr>
          <w:lang w:val="fr-CH"/>
        </w:rPr>
        <w:t>dans tout autre type d'activité</w:t>
      </w:r>
      <w:r w:rsidRPr="001D7549">
        <w:rPr>
          <w:lang w:val="fr-CH"/>
        </w:rPr>
        <w:t>, y compris sport et</w:t>
      </w:r>
      <w:bookmarkStart w:id="5" w:name="_GoBack"/>
      <w:bookmarkEnd w:id="5"/>
      <w:r w:rsidRPr="001D7549">
        <w:rPr>
          <w:lang w:val="fr-CH"/>
        </w:rPr>
        <w:t xml:space="preserve"> loisirs.</w:t>
      </w:r>
    </w:p>
    <w:tbl>
      <w:tblPr>
        <w:tblW w:w="85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92"/>
      </w:tblGrid>
      <w:tr w:rsidR="0023586A" w:rsidRPr="001D7549" w14:paraId="41B06D2D" w14:textId="77777777" w:rsidTr="001D213D">
        <w:trPr>
          <w:trHeight w:val="2292"/>
        </w:trPr>
        <w:tc>
          <w:tcPr>
            <w:tcW w:w="8592" w:type="dxa"/>
          </w:tcPr>
          <w:p w14:paraId="4C71B819" w14:textId="77777777" w:rsidR="0023586A" w:rsidRPr="001D7549" w:rsidRDefault="0023586A" w:rsidP="00665D24">
            <w:pPr>
              <w:rPr>
                <w:lang w:val="fr-CH" w:eastAsia="de-DE"/>
              </w:rPr>
            </w:pPr>
          </w:p>
        </w:tc>
      </w:tr>
    </w:tbl>
    <w:p w14:paraId="285925E0" w14:textId="77777777" w:rsidR="0023586A" w:rsidRPr="001D7549" w:rsidRDefault="001D7549">
      <w:pPr>
        <w:pStyle w:val="berschrift2"/>
        <w:rPr>
          <w:lang w:val="fr-CH"/>
        </w:rPr>
      </w:pPr>
      <w:r w:rsidRPr="001D7549">
        <w:rPr>
          <w:lang w:val="fr-CH"/>
        </w:rPr>
        <w:t>Données personnelles particulières</w:t>
      </w:r>
    </w:p>
    <w:p w14:paraId="7F0EC3A2" w14:textId="77777777" w:rsidR="0023586A" w:rsidRPr="001D7549" w:rsidRDefault="001D7549" w:rsidP="00655B7C">
      <w:pPr>
        <w:pStyle w:val="Textkrper1"/>
        <w:rPr>
          <w:lang w:val="fr-CH"/>
        </w:rPr>
      </w:pPr>
      <w:r w:rsidRPr="001D7549">
        <w:rPr>
          <w:lang w:val="fr-CH"/>
        </w:rPr>
        <w:t>Nous employons aussi des personnes avec des handicaps physiques. Veuillez préciser vos handicaps afin que vous puissiez être engagé dans des interventions adaptés à vos possibilités.</w:t>
      </w:r>
    </w:p>
    <w:p w14:paraId="74742611" w14:textId="77777777" w:rsidR="0023586A" w:rsidRPr="001D7549" w:rsidRDefault="0023586A" w:rsidP="007A71CE">
      <w:pPr>
        <w:pStyle w:val="Textkrp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26E56312" w14:textId="77777777" w:rsidR="0023586A" w:rsidRPr="001D7549" w:rsidRDefault="0023586A" w:rsidP="007A71CE">
      <w:pPr>
        <w:pStyle w:val="Textkrp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49167DFC" w14:textId="77777777" w:rsidR="0023586A" w:rsidRPr="001D7549" w:rsidRDefault="0023586A" w:rsidP="007A71CE">
      <w:pPr>
        <w:pStyle w:val="Textkrp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7EEBFB38" w14:textId="269B3A59" w:rsidR="0023586A" w:rsidRPr="001D7549" w:rsidRDefault="0023586A" w:rsidP="007A71CE">
      <w:pPr>
        <w:pStyle w:val="Textkrp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</w:p>
    <w:p w14:paraId="3E1188E8" w14:textId="77777777" w:rsidR="0023586A" w:rsidRPr="001D7549" w:rsidRDefault="001D7549">
      <w:pPr>
        <w:pStyle w:val="berschrift2"/>
        <w:rPr>
          <w:lang w:val="fr-CH"/>
        </w:rPr>
      </w:pPr>
      <w:r w:rsidRPr="001D7549">
        <w:rPr>
          <w:lang w:val="fr-CH"/>
        </w:rPr>
        <w:t>Lignes directrices et fil conducteur du VHD</w:t>
      </w:r>
    </w:p>
    <w:p w14:paraId="41BE05F8" w14:textId="2DD58928" w:rsidR="001D7549" w:rsidRPr="001D7549" w:rsidRDefault="0023586A" w:rsidP="001D7549">
      <w:pPr>
        <w:pStyle w:val="Textkrper1"/>
        <w:rPr>
          <w:lang w:val="fr-CH"/>
        </w:rPr>
      </w:pPr>
      <w:r w:rsidRPr="001D7549">
        <w:rPr>
          <w:lang w:val="fr-CH"/>
        </w:rPr>
        <w:sym w:font="Wingdings 2" w:char="F097"/>
      </w:r>
      <w:r w:rsidRPr="001D7549">
        <w:rPr>
          <w:lang w:val="fr-CH"/>
        </w:rPr>
        <w:t xml:space="preserve"> </w:t>
      </w:r>
      <w:r w:rsidR="001D7549" w:rsidRPr="001D7549">
        <w:rPr>
          <w:lang w:val="fr-CH"/>
        </w:rPr>
        <w:t xml:space="preserve">Le VHD n'est pas un employeur ! Le droit à l'emploi n'y est pas applicable. Nous servons d'intermédiaire pour apporter de l'aide aux membres. Le VHD facture la personne assistée en fonction du service rendu et verse une indemnisation à l'assistant(e) </w:t>
      </w:r>
      <w:r w:rsidR="0084101D">
        <w:rPr>
          <w:lang w:val="fr-CH"/>
        </w:rPr>
        <w:t>v</w:t>
      </w:r>
      <w:r w:rsidR="00732BB4">
        <w:rPr>
          <w:lang w:val="fr-CH"/>
        </w:rPr>
        <w:t>olontaire</w:t>
      </w:r>
      <w:r w:rsidR="001D7549" w:rsidRPr="001D7549">
        <w:rPr>
          <w:lang w:val="fr-CH"/>
        </w:rPr>
        <w:t xml:space="preserve">, mais </w:t>
      </w:r>
      <w:r w:rsidR="001D7549">
        <w:rPr>
          <w:lang w:val="fr-CH"/>
        </w:rPr>
        <w:t>uniquement</w:t>
      </w:r>
      <w:r w:rsidR="001D7549" w:rsidRPr="001D7549">
        <w:rPr>
          <w:lang w:val="fr-CH"/>
        </w:rPr>
        <w:t xml:space="preserve"> si l'intervention d'aide a été effectuée. Vous trouverez plus d'inf</w:t>
      </w:r>
      <w:r w:rsidR="0032312B">
        <w:rPr>
          <w:lang w:val="fr-CH"/>
        </w:rPr>
        <w:t>ormations dans les directives du</w:t>
      </w:r>
      <w:r w:rsidR="001D7549" w:rsidRPr="001D7549">
        <w:rPr>
          <w:lang w:val="fr-CH"/>
        </w:rPr>
        <w:t xml:space="preserve"> VHD.</w:t>
      </w:r>
    </w:p>
    <w:p w14:paraId="31F7E532" w14:textId="77777777" w:rsidR="001D7549" w:rsidRPr="001D7549" w:rsidRDefault="001D7549" w:rsidP="001D7549">
      <w:pPr>
        <w:pStyle w:val="Textkrper1"/>
        <w:rPr>
          <w:lang w:val="fr-CH"/>
        </w:rPr>
      </w:pPr>
      <w:r w:rsidRPr="001D7549">
        <w:rPr>
          <w:lang w:val="fr-CH"/>
        </w:rPr>
        <w:sym w:font="Wingdings 2" w:char="F097"/>
      </w:r>
      <w:r w:rsidRPr="001D7549">
        <w:rPr>
          <w:lang w:val="fr-CH"/>
        </w:rPr>
        <w:t xml:space="preserve"> Vous êtes couvert par l'assurance accident de VHD pendant vos interventions.</w:t>
      </w:r>
    </w:p>
    <w:p w14:paraId="0E206A70" w14:textId="77777777" w:rsidR="001D7549" w:rsidRPr="001D7549" w:rsidRDefault="001D7549" w:rsidP="001D7549">
      <w:pPr>
        <w:pStyle w:val="Textkrper1"/>
        <w:rPr>
          <w:lang w:val="fr-CH"/>
        </w:rPr>
      </w:pPr>
      <w:r w:rsidRPr="001D7549">
        <w:rPr>
          <w:lang w:val="fr-CH"/>
        </w:rPr>
        <w:sym w:font="Wingdings 2" w:char="F097"/>
      </w:r>
      <w:r w:rsidRPr="001D7549">
        <w:rPr>
          <w:lang w:val="fr-CH"/>
        </w:rPr>
        <w:t xml:space="preserve"> En cas de maladie, aucune indemnité journalière ne peut être perçue.</w:t>
      </w:r>
    </w:p>
    <w:p w14:paraId="0C9FF1CE" w14:textId="77777777" w:rsidR="001D7549" w:rsidRPr="001D7549" w:rsidRDefault="001D7549" w:rsidP="001D7549">
      <w:pPr>
        <w:pStyle w:val="Textkrper1"/>
        <w:rPr>
          <w:lang w:val="fr-CH"/>
        </w:rPr>
      </w:pPr>
      <w:r w:rsidRPr="001D7549">
        <w:rPr>
          <w:lang w:val="fr-CH"/>
        </w:rPr>
        <w:sym w:font="Wingdings 2" w:char="F097"/>
      </w:r>
      <w:r w:rsidRPr="001D7549">
        <w:rPr>
          <w:lang w:val="fr-CH"/>
        </w:rPr>
        <w:t xml:space="preserve"> Le VHD emploie/assiste toute personne sans distinction de religion, de couleur de peau, de nationalité, de sexe, d'orientation sexuelle, d'âge ou de handicaps.</w:t>
      </w:r>
    </w:p>
    <w:p w14:paraId="6F0C1844" w14:textId="77777777" w:rsidR="0023586A" w:rsidRDefault="001D7549" w:rsidP="001D7549">
      <w:pPr>
        <w:pStyle w:val="Textkrper1"/>
        <w:rPr>
          <w:lang w:val="fr-CH"/>
        </w:rPr>
      </w:pPr>
      <w:r w:rsidRPr="001D7549">
        <w:rPr>
          <w:lang w:val="fr-CH"/>
        </w:rPr>
        <w:sym w:font="Wingdings 2" w:char="F097"/>
      </w:r>
      <w:r w:rsidRPr="001D7549">
        <w:rPr>
          <w:lang w:val="fr-CH"/>
        </w:rPr>
        <w:t xml:space="preserve"> La consommation d'alcool et de drogues avant et pendant les interventions d'assistance est d</w:t>
      </w:r>
      <w:r w:rsidR="0032312B">
        <w:rPr>
          <w:lang w:val="fr-CH"/>
        </w:rPr>
        <w:t>éfendue. Toute infraction entraî</w:t>
      </w:r>
      <w:r w:rsidRPr="001D7549">
        <w:rPr>
          <w:lang w:val="fr-CH"/>
        </w:rPr>
        <w:t>ne l'exclusion des activités du VHD</w:t>
      </w:r>
      <w:r w:rsidR="0023586A" w:rsidRPr="001D7549">
        <w:rPr>
          <w:lang w:val="fr-CH"/>
        </w:rPr>
        <w:t>.</w:t>
      </w:r>
    </w:p>
    <w:p w14:paraId="3E0BDDE4" w14:textId="77777777" w:rsidR="00515EDA" w:rsidRDefault="00515EDA" w:rsidP="00515EDA">
      <w:pPr>
        <w:pStyle w:val="Textkrper1"/>
        <w:rPr>
          <w:lang w:val="fr-CH"/>
        </w:rPr>
      </w:pPr>
      <w:r w:rsidRPr="001D7549">
        <w:rPr>
          <w:lang w:val="fr-CH"/>
        </w:rPr>
        <w:sym w:font="Wingdings 2" w:char="F097"/>
      </w:r>
      <w:r w:rsidRPr="001D7549">
        <w:rPr>
          <w:lang w:val="fr-CH"/>
        </w:rPr>
        <w:t xml:space="preserve"> </w:t>
      </w:r>
      <w:r>
        <w:rPr>
          <w:lang w:val="fr-CH"/>
        </w:rPr>
        <w:t xml:space="preserve">En public, vous êtes tenu à la confidentialité – les personnes de référence sont uniquement les membres de la direction, la personne intermédiaire et les membres du comité de </w:t>
      </w:r>
      <w:r w:rsidR="00A36C53">
        <w:rPr>
          <w:lang w:val="fr-CH"/>
        </w:rPr>
        <w:t>d</w:t>
      </w:r>
      <w:r>
        <w:rPr>
          <w:lang w:val="fr-CH"/>
        </w:rPr>
        <w:t xml:space="preserve">irection. </w:t>
      </w:r>
    </w:p>
    <w:p w14:paraId="684C50F6" w14:textId="77777777" w:rsidR="00F47A82" w:rsidRDefault="003B7057" w:rsidP="003B7057">
      <w:pPr>
        <w:pStyle w:val="Textkrper1"/>
        <w:rPr>
          <w:lang w:val="fr-CH"/>
        </w:rPr>
      </w:pPr>
      <w:r w:rsidRPr="001D7549">
        <w:rPr>
          <w:lang w:val="fr-CH"/>
        </w:rPr>
        <w:sym w:font="Wingdings 2" w:char="F097"/>
      </w:r>
      <w:r w:rsidRPr="001D7549">
        <w:rPr>
          <w:lang w:val="fr-CH"/>
        </w:rPr>
        <w:t xml:space="preserve"> </w:t>
      </w:r>
      <w:r w:rsidR="005461E8">
        <w:rPr>
          <w:lang w:val="fr-CH"/>
        </w:rPr>
        <w:t>Les difficultés sur le lieu de travail doivent impé</w:t>
      </w:r>
      <w:r>
        <w:rPr>
          <w:lang w:val="fr-CH"/>
        </w:rPr>
        <w:t>rativement êt</w:t>
      </w:r>
      <w:r w:rsidR="005461E8">
        <w:rPr>
          <w:lang w:val="fr-CH"/>
        </w:rPr>
        <w:t>r</w:t>
      </w:r>
      <w:r>
        <w:rPr>
          <w:lang w:val="fr-CH"/>
        </w:rPr>
        <w:t>e notifiées à l’association du service d’entraide (VHD). Il s’agit de garder la loyauté vis-à</w:t>
      </w:r>
      <w:r w:rsidR="005461E8">
        <w:rPr>
          <w:lang w:val="fr-CH"/>
        </w:rPr>
        <w:t>-</w:t>
      </w:r>
      <w:r>
        <w:rPr>
          <w:lang w:val="fr-CH"/>
        </w:rPr>
        <w:t xml:space="preserve">vis du patient et de l’association. </w:t>
      </w:r>
    </w:p>
    <w:p w14:paraId="4CC3FA53" w14:textId="77777777" w:rsidR="0023586A" w:rsidRPr="001D7549" w:rsidRDefault="001D7549" w:rsidP="00655B7C">
      <w:pPr>
        <w:pStyle w:val="berschrift2"/>
        <w:rPr>
          <w:lang w:val="fr-CH"/>
        </w:rPr>
      </w:pPr>
      <w:r w:rsidRPr="001D7549">
        <w:rPr>
          <w:lang w:val="fr-CH"/>
        </w:rPr>
        <w:t>Approbation et signature</w:t>
      </w:r>
    </w:p>
    <w:p w14:paraId="156720DD" w14:textId="77777777" w:rsidR="0023586A" w:rsidRPr="001D7549" w:rsidRDefault="001D7549" w:rsidP="00655B7C">
      <w:pPr>
        <w:pStyle w:val="Textkrper1"/>
        <w:rPr>
          <w:lang w:val="fr-CH"/>
        </w:rPr>
      </w:pPr>
      <w:r w:rsidRPr="001D7549">
        <w:rPr>
          <w:lang w:val="fr-CH"/>
        </w:rPr>
        <w:t>Je certifie que mes données sont complètes et conformes à la vérité. Par ma signature, je confirme avoir pris connaissance des lignes directrices de l'association et de les respecter. En cas de renonciation à la participation, j'informerai la personne responsable ou le bureau de l'association</w:t>
      </w:r>
      <w:r w:rsidR="0023586A" w:rsidRPr="001D7549">
        <w:rPr>
          <w:lang w:val="fr-CH"/>
        </w:rPr>
        <w:t>.</w:t>
      </w:r>
    </w:p>
    <w:p w14:paraId="3064888A" w14:textId="77777777" w:rsidR="0023586A" w:rsidRPr="001D7549" w:rsidRDefault="0023586A" w:rsidP="00655B7C">
      <w:pPr>
        <w:pStyle w:val="Textkrper1"/>
        <w:rPr>
          <w:lang w:val="fr-CH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60"/>
        <w:gridCol w:w="5763"/>
      </w:tblGrid>
      <w:tr w:rsidR="0023586A" w:rsidRPr="001D7549" w14:paraId="135C0A0E" w14:textId="77777777" w:rsidTr="00AF57AA">
        <w:tc>
          <w:tcPr>
            <w:tcW w:w="2760" w:type="dxa"/>
            <w:vAlign w:val="center"/>
          </w:tcPr>
          <w:p w14:paraId="1BD6F033" w14:textId="5FB959C3" w:rsidR="0023586A" w:rsidRPr="001D7549" w:rsidRDefault="001D7549" w:rsidP="00EF514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Nom</w:t>
            </w:r>
            <w:r w:rsidR="00EB5459">
              <w:rPr>
                <w:lang w:val="fr-CH"/>
              </w:rPr>
              <w:t xml:space="preserve">, </w:t>
            </w:r>
            <w:proofErr w:type="gramStart"/>
            <w:r w:rsidR="00EB5459">
              <w:rPr>
                <w:lang w:val="fr-CH"/>
              </w:rPr>
              <w:t xml:space="preserve">Prénom </w:t>
            </w:r>
            <w:r w:rsidRPr="001D7549">
              <w:rPr>
                <w:lang w:val="fr-CH"/>
              </w:rPr>
              <w:t xml:space="preserve"> (</w:t>
            </w:r>
            <w:proofErr w:type="gramEnd"/>
            <w:r w:rsidRPr="001D7549">
              <w:rPr>
                <w:lang w:val="fr-CH"/>
              </w:rPr>
              <w:t>en lettre d'imprimerie)</w:t>
            </w:r>
          </w:p>
        </w:tc>
        <w:tc>
          <w:tcPr>
            <w:tcW w:w="5763" w:type="dxa"/>
          </w:tcPr>
          <w:p w14:paraId="1FC994BE" w14:textId="77777777" w:rsidR="0023586A" w:rsidRPr="001D7549" w:rsidRDefault="0023586A" w:rsidP="00EF514E">
            <w:pPr>
              <w:pStyle w:val="Textkrper1"/>
              <w:spacing w:line="360" w:lineRule="auto"/>
              <w:rPr>
                <w:lang w:val="fr-CH"/>
              </w:rPr>
            </w:pPr>
          </w:p>
        </w:tc>
      </w:tr>
      <w:tr w:rsidR="0023586A" w:rsidRPr="001D7549" w14:paraId="10660807" w14:textId="77777777" w:rsidTr="00AF57AA">
        <w:tc>
          <w:tcPr>
            <w:tcW w:w="2760" w:type="dxa"/>
            <w:vAlign w:val="center"/>
          </w:tcPr>
          <w:p w14:paraId="4CFA6412" w14:textId="77777777" w:rsidR="0023586A" w:rsidRPr="001D7549" w:rsidRDefault="001D7549" w:rsidP="00EF514E">
            <w:pPr>
              <w:pStyle w:val="Textkrper1"/>
              <w:spacing w:line="360" w:lineRule="auto"/>
              <w:rPr>
                <w:lang w:val="fr-CH"/>
              </w:rPr>
            </w:pPr>
            <w:r w:rsidRPr="001D7549">
              <w:rPr>
                <w:lang w:val="fr-CH"/>
              </w:rPr>
              <w:t>Signature</w:t>
            </w:r>
          </w:p>
        </w:tc>
        <w:tc>
          <w:tcPr>
            <w:tcW w:w="5763" w:type="dxa"/>
          </w:tcPr>
          <w:p w14:paraId="3CDDEE17" w14:textId="77777777" w:rsidR="0023586A" w:rsidRPr="001D7549" w:rsidRDefault="0023586A" w:rsidP="00EF514E">
            <w:pPr>
              <w:pStyle w:val="Textkrper1"/>
              <w:spacing w:line="360" w:lineRule="auto"/>
              <w:rPr>
                <w:lang w:val="fr-CH"/>
              </w:rPr>
            </w:pPr>
          </w:p>
          <w:p w14:paraId="2903C33F" w14:textId="77777777" w:rsidR="0023586A" w:rsidRPr="001D7549" w:rsidRDefault="0023586A" w:rsidP="00EF514E">
            <w:pPr>
              <w:pStyle w:val="Textkrper1"/>
              <w:spacing w:line="360" w:lineRule="auto"/>
              <w:rPr>
                <w:lang w:val="fr-CH"/>
              </w:rPr>
            </w:pPr>
          </w:p>
        </w:tc>
      </w:tr>
      <w:tr w:rsidR="0023586A" w:rsidRPr="001D7549" w14:paraId="0B93BEB0" w14:textId="77777777" w:rsidTr="00AF57AA">
        <w:tc>
          <w:tcPr>
            <w:tcW w:w="2760" w:type="dxa"/>
            <w:vAlign w:val="center"/>
          </w:tcPr>
          <w:p w14:paraId="354EBA9A" w14:textId="77777777" w:rsidR="0023586A" w:rsidRPr="001D7549" w:rsidRDefault="001D7549" w:rsidP="00EF514E">
            <w:pPr>
              <w:pStyle w:val="Textkrper1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5763" w:type="dxa"/>
          </w:tcPr>
          <w:p w14:paraId="2859796B" w14:textId="77777777" w:rsidR="0023586A" w:rsidRPr="001D7549" w:rsidRDefault="0023586A" w:rsidP="00EF514E">
            <w:pPr>
              <w:pStyle w:val="Textkrper1"/>
              <w:spacing w:line="360" w:lineRule="auto"/>
              <w:rPr>
                <w:lang w:val="fr-CH"/>
              </w:rPr>
            </w:pPr>
          </w:p>
        </w:tc>
      </w:tr>
    </w:tbl>
    <w:p w14:paraId="3E071DFC" w14:textId="77777777" w:rsidR="0023586A" w:rsidRPr="001D7549" w:rsidRDefault="0023586A" w:rsidP="00AF57AA">
      <w:pPr>
        <w:pStyle w:val="Textkrper1"/>
        <w:rPr>
          <w:lang w:val="fr-CH"/>
        </w:rPr>
      </w:pPr>
    </w:p>
    <w:p w14:paraId="3216214B" w14:textId="002357CC" w:rsidR="0023586A" w:rsidRDefault="001D7549">
      <w:pPr>
        <w:pStyle w:val="Textkrper1"/>
        <w:rPr>
          <w:lang w:val="fr-CH"/>
        </w:rPr>
      </w:pPr>
      <w:r w:rsidRPr="001D7549">
        <w:rPr>
          <w:lang w:val="fr-CH"/>
        </w:rPr>
        <w:t xml:space="preserve">Un grand merci d'avoir rempli ce formulaire d'admission, et de vous engager en tant qu'assistant(e) </w:t>
      </w:r>
      <w:r w:rsidR="00EB5459">
        <w:rPr>
          <w:lang w:val="fr-CH"/>
        </w:rPr>
        <w:t>volontaire</w:t>
      </w:r>
    </w:p>
    <w:p w14:paraId="66EBCE3A" w14:textId="7F536BD9" w:rsidR="00B32CE0" w:rsidRDefault="00B32CE0">
      <w:pPr>
        <w:pStyle w:val="Textkrper1"/>
        <w:rPr>
          <w:lang w:val="fr-CH"/>
        </w:rPr>
      </w:pPr>
    </w:p>
    <w:p w14:paraId="3E5D57D2" w14:textId="6234FEEC" w:rsidR="00B32CE0" w:rsidRDefault="00A508B1">
      <w:pPr>
        <w:pStyle w:val="Textkrper1"/>
        <w:rPr>
          <w:lang w:val="fr-CH"/>
        </w:rPr>
      </w:pPr>
      <w:r>
        <w:rPr>
          <w:lang w:val="fr-CH"/>
        </w:rPr>
        <w:t xml:space="preserve">Date, Signature </w:t>
      </w:r>
      <w:r w:rsidR="00F47B2F">
        <w:rPr>
          <w:lang w:val="fr-CH"/>
        </w:rPr>
        <w:t xml:space="preserve">du </w:t>
      </w:r>
      <w:proofErr w:type="gramStart"/>
      <w:r w:rsidR="00F47B2F">
        <w:rPr>
          <w:lang w:val="fr-CH"/>
        </w:rPr>
        <w:t>médiateur</w:t>
      </w:r>
      <w:r w:rsidR="004A54A4">
        <w:rPr>
          <w:lang w:val="fr-CH"/>
        </w:rPr>
        <w:t>:</w:t>
      </w:r>
      <w:r w:rsidR="0031773A">
        <w:rPr>
          <w:lang w:val="fr-CH"/>
        </w:rPr>
        <w:t>…</w:t>
      </w:r>
      <w:proofErr w:type="gramEnd"/>
      <w:r w:rsidR="0031773A">
        <w:rPr>
          <w:lang w:val="fr-CH"/>
        </w:rPr>
        <w:t>…………………………………………………</w:t>
      </w:r>
    </w:p>
    <w:p w14:paraId="4D7DE7CB" w14:textId="77777777" w:rsidR="001D213D" w:rsidRPr="001D7549" w:rsidRDefault="001D213D">
      <w:pPr>
        <w:pStyle w:val="Textkrper1"/>
        <w:rPr>
          <w:lang w:val="fr-CH"/>
        </w:rPr>
      </w:pPr>
    </w:p>
    <w:sectPr w:rsidR="001D213D" w:rsidRPr="001D7549" w:rsidSect="008D53F5">
      <w:footerReference w:type="default" r:id="rId9"/>
      <w:pgSz w:w="11907" w:h="16839" w:code="9"/>
      <w:pgMar w:top="567" w:right="1797" w:bottom="284" w:left="1797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03E5" w14:textId="77777777" w:rsidR="007D4BC7" w:rsidRDefault="007D4BC7" w:rsidP="00F06483">
      <w:r>
        <w:separator/>
      </w:r>
    </w:p>
  </w:endnote>
  <w:endnote w:type="continuationSeparator" w:id="0">
    <w:p w14:paraId="6702E8CB" w14:textId="77777777" w:rsidR="007D4BC7" w:rsidRDefault="007D4BC7" w:rsidP="00F0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89F7" w14:textId="444EC7FC" w:rsidR="00F06483" w:rsidRPr="005A1414" w:rsidRDefault="00F06483" w:rsidP="00F06483">
    <w:pPr>
      <w:pStyle w:val="Fuzeile"/>
      <w:jc w:val="right"/>
      <w:rPr>
        <w:rFonts w:ascii="Arial" w:hAnsi="Arial" w:cs="Arial"/>
        <w:sz w:val="18"/>
        <w:szCs w:val="18"/>
        <w:lang w:val="de-CH"/>
      </w:rPr>
    </w:pPr>
    <w:r w:rsidRPr="005A1414">
      <w:rPr>
        <w:rFonts w:ascii="Arial" w:hAnsi="Arial" w:cs="Arial"/>
        <w:sz w:val="18"/>
        <w:szCs w:val="18"/>
        <w:lang w:val="de-CH"/>
      </w:rPr>
      <w:t>V.</w:t>
    </w:r>
    <w:r w:rsidR="0031773A" w:rsidRPr="005A1414">
      <w:rPr>
        <w:rFonts w:ascii="Arial" w:hAnsi="Arial" w:cs="Arial"/>
        <w:sz w:val="18"/>
        <w:szCs w:val="18"/>
        <w:lang w:val="de-CH"/>
      </w:rPr>
      <w:t>11.10.2019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0F7E" w14:textId="77777777" w:rsidR="007D4BC7" w:rsidRDefault="007D4BC7" w:rsidP="00F06483">
      <w:r>
        <w:separator/>
      </w:r>
    </w:p>
  </w:footnote>
  <w:footnote w:type="continuationSeparator" w:id="0">
    <w:p w14:paraId="7023EB87" w14:textId="77777777" w:rsidR="007D4BC7" w:rsidRDefault="007D4BC7" w:rsidP="00F0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5.75pt" o:bullet="t">
        <v:imagedata r:id="rId1" o:title="Word Work File L_486096834"/>
      </v:shape>
    </w:pict>
  </w:numPicBullet>
  <w:abstractNum w:abstractNumId="0" w15:restartNumberingAfterBreak="0">
    <w:nsid w:val="4D713EF3"/>
    <w:multiLevelType w:val="hybridMultilevel"/>
    <w:tmpl w:val="7EF4F6C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F73"/>
    <w:rsid w:val="000118DE"/>
    <w:rsid w:val="00053F73"/>
    <w:rsid w:val="00054A07"/>
    <w:rsid w:val="000D78F3"/>
    <w:rsid w:val="000F4AED"/>
    <w:rsid w:val="001523E3"/>
    <w:rsid w:val="001D1729"/>
    <w:rsid w:val="001D213D"/>
    <w:rsid w:val="001D7549"/>
    <w:rsid w:val="001F05B3"/>
    <w:rsid w:val="002070A6"/>
    <w:rsid w:val="0023586A"/>
    <w:rsid w:val="00264CB1"/>
    <w:rsid w:val="00266F92"/>
    <w:rsid w:val="002D31E2"/>
    <w:rsid w:val="0031773A"/>
    <w:rsid w:val="0032312B"/>
    <w:rsid w:val="00364108"/>
    <w:rsid w:val="00377955"/>
    <w:rsid w:val="003B7057"/>
    <w:rsid w:val="003C508A"/>
    <w:rsid w:val="003E569D"/>
    <w:rsid w:val="004058A7"/>
    <w:rsid w:val="004267BB"/>
    <w:rsid w:val="004A54A4"/>
    <w:rsid w:val="004D3835"/>
    <w:rsid w:val="004F4D8E"/>
    <w:rsid w:val="00515EDA"/>
    <w:rsid w:val="005461E8"/>
    <w:rsid w:val="00581164"/>
    <w:rsid w:val="005A1414"/>
    <w:rsid w:val="005C268B"/>
    <w:rsid w:val="005C3FED"/>
    <w:rsid w:val="00625167"/>
    <w:rsid w:val="00655B7C"/>
    <w:rsid w:val="006628C6"/>
    <w:rsid w:val="00665D24"/>
    <w:rsid w:val="0071150E"/>
    <w:rsid w:val="00715A4C"/>
    <w:rsid w:val="00732BB4"/>
    <w:rsid w:val="00775CD2"/>
    <w:rsid w:val="0079553C"/>
    <w:rsid w:val="007A5B14"/>
    <w:rsid w:val="007A71CE"/>
    <w:rsid w:val="007B6C89"/>
    <w:rsid w:val="007D4BC7"/>
    <w:rsid w:val="00803E26"/>
    <w:rsid w:val="00836871"/>
    <w:rsid w:val="0084101D"/>
    <w:rsid w:val="00872CC2"/>
    <w:rsid w:val="00891F48"/>
    <w:rsid w:val="008D53F5"/>
    <w:rsid w:val="0093785E"/>
    <w:rsid w:val="0096425E"/>
    <w:rsid w:val="00971A50"/>
    <w:rsid w:val="0098131C"/>
    <w:rsid w:val="009C18C0"/>
    <w:rsid w:val="009C7462"/>
    <w:rsid w:val="00A033B4"/>
    <w:rsid w:val="00A36C53"/>
    <w:rsid w:val="00A41D1B"/>
    <w:rsid w:val="00A508B1"/>
    <w:rsid w:val="00AF57AA"/>
    <w:rsid w:val="00AF5BFF"/>
    <w:rsid w:val="00B01424"/>
    <w:rsid w:val="00B30D06"/>
    <w:rsid w:val="00B32CE0"/>
    <w:rsid w:val="00B35CAC"/>
    <w:rsid w:val="00BB0FB6"/>
    <w:rsid w:val="00BB1DBF"/>
    <w:rsid w:val="00C701CE"/>
    <w:rsid w:val="00C919A7"/>
    <w:rsid w:val="00CC6C01"/>
    <w:rsid w:val="00D32541"/>
    <w:rsid w:val="00D4158F"/>
    <w:rsid w:val="00D43C62"/>
    <w:rsid w:val="00D64FFA"/>
    <w:rsid w:val="00D70B2D"/>
    <w:rsid w:val="00D93F79"/>
    <w:rsid w:val="00DD59FB"/>
    <w:rsid w:val="00DE3D9D"/>
    <w:rsid w:val="00DF2304"/>
    <w:rsid w:val="00DF7946"/>
    <w:rsid w:val="00E409A4"/>
    <w:rsid w:val="00EB5459"/>
    <w:rsid w:val="00EC1726"/>
    <w:rsid w:val="00EF514E"/>
    <w:rsid w:val="00F06483"/>
    <w:rsid w:val="00F065E6"/>
    <w:rsid w:val="00F07878"/>
    <w:rsid w:val="00F25E55"/>
    <w:rsid w:val="00F26CC4"/>
    <w:rsid w:val="00F36B32"/>
    <w:rsid w:val="00F36F0E"/>
    <w:rsid w:val="00F47A82"/>
    <w:rsid w:val="00F47B2F"/>
    <w:rsid w:val="00F50B2D"/>
    <w:rsid w:val="00F5229B"/>
    <w:rsid w:val="00F55C57"/>
    <w:rsid w:val="00F664FB"/>
    <w:rsid w:val="00FA5D5A"/>
    <w:rsid w:val="00FC272F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199B25"/>
  <w15:docId w15:val="{4CA8B414-3496-428C-88D3-2B5A0000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946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F7946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F7946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7795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7795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extkrper1">
    <w:name w:val="Textkörper1"/>
    <w:basedOn w:val="Standard"/>
    <w:uiPriority w:val="99"/>
    <w:rsid w:val="00DF7946"/>
    <w:rPr>
      <w:rFonts w:ascii="Arial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9C18C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C18C0"/>
    <w:rPr>
      <w:rFonts w:ascii="Tahoma" w:hAnsi="Tahoma" w:cs="Times New Roman"/>
      <w:sz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064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48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064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4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Aufnahme als freiwillige/r Helfer/in</vt:lpstr>
      <vt:lpstr>Aufnahme als freiwillige/r Helfer/in</vt:lpstr>
    </vt:vector>
  </TitlesOfParts>
  <Company>Microsoft Corporation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 als freiwillige/r Helfer/in</dc:title>
  <dc:creator>Pavilion</dc:creator>
  <cp:lastModifiedBy>Eveline Piller</cp:lastModifiedBy>
  <cp:revision>34</cp:revision>
  <cp:lastPrinted>2012-05-29T07:07:00Z</cp:lastPrinted>
  <dcterms:created xsi:type="dcterms:W3CDTF">2016-01-26T12:03:00Z</dcterms:created>
  <dcterms:modified xsi:type="dcterms:W3CDTF">2020-01-28T12:37:00Z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